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2950"/>
        <w:tblW w:w="11340" w:type="dxa"/>
        <w:shd w:val="clear" w:color="auto" w:fill="CAEAF0" w:themeFill="background2"/>
        <w:tblCellMar>
          <w:left w:w="567" w:type="dxa"/>
          <w:right w:w="567" w:type="dxa"/>
        </w:tblCellMar>
        <w:tblLook w:val="0000" w:firstRow="0" w:lastRow="0" w:firstColumn="0" w:lastColumn="0" w:noHBand="0" w:noVBand="0"/>
        <w:tblDescription w:val="Veranstaltuingstitel und Veranstaltungsort"/>
      </w:tblPr>
      <w:tblGrid>
        <w:gridCol w:w="11340"/>
      </w:tblGrid>
      <w:tr w:rsidR="00651940" w14:paraId="3F97BA18" w14:textId="77777777" w:rsidTr="00651940">
        <w:tc>
          <w:tcPr>
            <w:tcW w:w="11340" w:type="dxa"/>
            <w:shd w:val="clear" w:color="auto" w:fill="CAEAF0" w:themeFill="background2"/>
          </w:tcPr>
          <w:p w14:paraId="199BD0A7" w14:textId="77777777" w:rsidR="00651940" w:rsidRPr="006F3557" w:rsidRDefault="003E2D62" w:rsidP="00651940">
            <w:pPr>
              <w:pStyle w:val="LFATitelVeranstaltung"/>
            </w:pPr>
            <w:r>
              <w:t>3</w:t>
            </w:r>
            <w:r w:rsidR="004A18BC">
              <w:t>2</w:t>
            </w:r>
            <w:r>
              <w:t>. Milchrindtag MV</w:t>
            </w:r>
          </w:p>
          <w:p w14:paraId="09A05F47" w14:textId="77777777" w:rsidR="004A18BC" w:rsidRPr="008033A5" w:rsidRDefault="004A18BC" w:rsidP="004A18BC">
            <w:r w:rsidRPr="00A95F33">
              <w:rPr>
                <w:b/>
              </w:rPr>
              <w:t>„</w:t>
            </w:r>
            <w:r>
              <w:rPr>
                <w:b/>
              </w:rPr>
              <w:t xml:space="preserve">Die </w:t>
            </w:r>
            <w:r w:rsidRPr="002B2A4B">
              <w:rPr>
                <w:b/>
              </w:rPr>
              <w:t>Milchkuh</w:t>
            </w:r>
            <w:r>
              <w:rPr>
                <w:b/>
              </w:rPr>
              <w:t xml:space="preserve"> – gesund und zukunftsfähig</w:t>
            </w:r>
            <w:r w:rsidRPr="00A95F33">
              <w:rPr>
                <w:b/>
              </w:rPr>
              <w:t xml:space="preserve"> “</w:t>
            </w:r>
          </w:p>
          <w:p w14:paraId="6873DAA4" w14:textId="77777777" w:rsidR="00651940" w:rsidRDefault="003E2D62" w:rsidP="004A18BC">
            <w:pPr>
              <w:pStyle w:val="LFATerminVeranstaltung"/>
            </w:pPr>
            <w:r>
              <w:t>1</w:t>
            </w:r>
            <w:r w:rsidR="004A18BC">
              <w:t>4</w:t>
            </w:r>
            <w:r>
              <w:t>. März 202</w:t>
            </w:r>
            <w:r w:rsidR="004A18BC">
              <w:t>3</w:t>
            </w:r>
            <w:r>
              <w:t xml:space="preserve"> </w:t>
            </w:r>
            <w:r w:rsidR="004A18BC">
              <w:t xml:space="preserve"> in der Viehhalle in Güstrow  von  9.30 Uhr bis ca. 14.30 Uhr </w:t>
            </w:r>
          </w:p>
        </w:tc>
      </w:tr>
    </w:tbl>
    <w:p w14:paraId="3ACAEF81" w14:textId="77777777" w:rsidR="001B7BD9" w:rsidRDefault="000E07D3">
      <w:r>
        <w:rPr>
          <w:noProof/>
          <w:lang w:eastAsia="de-DE"/>
        </w:rPr>
        <w:drawing>
          <wp:anchor distT="0" distB="0" distL="114300" distR="114300" simplePos="0" relativeHeight="251673600" behindDoc="1" locked="0" layoutInCell="1" allowOverlap="1" wp14:anchorId="40CA9BD1" wp14:editId="37C86FAD">
            <wp:simplePos x="0" y="0"/>
            <wp:positionH relativeFrom="margin">
              <wp:posOffset>0</wp:posOffset>
            </wp:positionH>
            <wp:positionV relativeFrom="margin">
              <wp:posOffset>-372415</wp:posOffset>
            </wp:positionV>
            <wp:extent cx="990000" cy="867600"/>
            <wp:effectExtent l="0" t="0" r="0" b="0"/>
            <wp:wrapTight wrapText="bothSides">
              <wp:wrapPolygon edited="0">
                <wp:start x="14548" y="1423"/>
                <wp:lineTo x="4572" y="4269"/>
                <wp:lineTo x="2078" y="5693"/>
                <wp:lineTo x="2078" y="10911"/>
                <wp:lineTo x="2494" y="20398"/>
                <wp:lineTo x="16626" y="20398"/>
                <wp:lineTo x="17042" y="18975"/>
                <wp:lineTo x="15379" y="9962"/>
                <wp:lineTo x="19120" y="6167"/>
                <wp:lineTo x="19951" y="3795"/>
                <wp:lineTo x="17457" y="1423"/>
                <wp:lineTo x="14548" y="1423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00" cy="86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 wp14:anchorId="1F711604" wp14:editId="50666CF2">
            <wp:simplePos x="0" y="0"/>
            <wp:positionH relativeFrom="column">
              <wp:posOffset>2619476</wp:posOffset>
            </wp:positionH>
            <wp:positionV relativeFrom="page">
              <wp:posOffset>298272</wp:posOffset>
            </wp:positionV>
            <wp:extent cx="871855" cy="871855"/>
            <wp:effectExtent l="0" t="0" r="4445" b="4445"/>
            <wp:wrapTight wrapText="bothSides">
              <wp:wrapPolygon edited="0">
                <wp:start x="0" y="0"/>
                <wp:lineTo x="0" y="21238"/>
                <wp:lineTo x="21238" y="21238"/>
                <wp:lineTo x="2123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52F7F7" w14:textId="77777777" w:rsidR="004F08DC" w:rsidRDefault="00651940">
      <w:r>
        <w:rPr>
          <w:noProof/>
          <w:lang w:eastAsia="de-DE"/>
        </w:rPr>
        <mc:AlternateContent>
          <mc:Choice Requires="wps">
            <w:drawing>
              <wp:anchor distT="0" distB="360045" distL="114300" distR="114300" simplePos="0" relativeHeight="251672576" behindDoc="1" locked="1" layoutInCell="1" allowOverlap="1" wp14:anchorId="046E636C" wp14:editId="19E8E21B">
                <wp:simplePos x="0" y="0"/>
                <wp:positionH relativeFrom="margin">
                  <wp:posOffset>-368300</wp:posOffset>
                </wp:positionH>
                <wp:positionV relativeFrom="page">
                  <wp:posOffset>1169670</wp:posOffset>
                </wp:positionV>
                <wp:extent cx="7199630" cy="719455"/>
                <wp:effectExtent l="0" t="0" r="1270" b="4445"/>
                <wp:wrapSquare wrapText="bothSides"/>
                <wp:docPr id="1" name="Textfeld 1" descr="EINLADUNG" title="EINLADU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9630" cy="719455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35B52" w14:textId="77777777" w:rsidR="00651940" w:rsidRDefault="00651940" w:rsidP="00651940">
                            <w:pPr>
                              <w:pStyle w:val="LFAThemaberschrift"/>
                            </w:pPr>
                            <w:r>
                              <w:t>Anmeldung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360000" rIns="36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6DE5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alt="Titel: EINLADUNG - Beschreibung: EINLADUNG" style="position:absolute;margin-left:-29pt;margin-top:92.1pt;width:566.9pt;height:56.65pt;z-index:-251643904;visibility:visible;mso-wrap-style:square;mso-width-percent:0;mso-height-percent:0;mso-wrap-distance-left:9pt;mso-wrap-distance-top:0;mso-wrap-distance-right:9pt;mso-wrap-distance-bottom:28.35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" stroked="f" strokeweight=".5pt">
                <v:fill r:id="rId11" o:title="EINLADUNG" recolor="t" rotate="t" type="frame"/>
                <v:textbox inset="10mm,10mm,10mm,0">
                  <w:txbxContent>
                    <w:p w:rsidR="00651940" w:rsidRDefault="00651940" w:rsidP="00651940">
                      <w:pPr>
                        <w:pStyle w:val="LFAThemaberschrift"/>
                      </w:pPr>
                      <w:r>
                        <w:t>Anmeldung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14:paraId="07FF78E1" w14:textId="77777777" w:rsidR="000E07D3" w:rsidRDefault="000E07D3" w:rsidP="00044B25">
      <w:pPr>
        <w:pStyle w:val="LFAHinweise"/>
      </w:pPr>
    </w:p>
    <w:p w14:paraId="6ECD016A" w14:textId="77777777" w:rsidR="004F08DC" w:rsidRDefault="00044B25" w:rsidP="00044B25">
      <w:pPr>
        <w:pStyle w:val="LFAHinweise"/>
      </w:pPr>
      <w:r>
        <w:t>Hinweise</w:t>
      </w:r>
    </w:p>
    <w:p w14:paraId="49BC29C2" w14:textId="77777777" w:rsidR="00044B25" w:rsidRDefault="00950C51" w:rsidP="00044B25">
      <w:pPr>
        <w:pStyle w:val="LFAHinweiseListe"/>
      </w:pPr>
      <w:r>
        <w:t>Die Teilnahme ist kostenlos</w:t>
      </w:r>
      <w:r w:rsidR="008F3208">
        <w:t>.</w:t>
      </w:r>
    </w:p>
    <w:p w14:paraId="529AC0D5" w14:textId="77777777" w:rsidR="00044B25" w:rsidRDefault="00950C51" w:rsidP="00044B25">
      <w:pPr>
        <w:pStyle w:val="LFAHinweiseListe"/>
      </w:pPr>
      <w:r>
        <w:t>Auf Wunsch kann eine Teilnahmebestätigung ausgestellt werden</w:t>
      </w:r>
      <w:r w:rsidR="008F3208">
        <w:t>.</w:t>
      </w:r>
    </w:p>
    <w:p w14:paraId="15E47E8D" w14:textId="77777777" w:rsidR="00044B25" w:rsidRDefault="00950C51" w:rsidP="00044B25">
      <w:pPr>
        <w:pStyle w:val="LFAHinweiseListe"/>
      </w:pPr>
      <w:r>
        <w:t xml:space="preserve">Die Vorträge werden im Anschluss an die Veranstaltung auf </w:t>
      </w:r>
      <w:hyperlink r:id="rId12" w:history="1">
        <w:r w:rsidR="004A3540" w:rsidRPr="00052690">
          <w:rPr>
            <w:rStyle w:val="Hyperlink"/>
          </w:rPr>
          <w:t>www.lfamv.de</w:t>
        </w:r>
      </w:hyperlink>
      <w:r w:rsidR="004A3540">
        <w:t xml:space="preserve"> </w:t>
      </w:r>
      <w:r>
        <w:t>veröffentlicht</w:t>
      </w:r>
      <w:r w:rsidR="004A3540">
        <w:t>.</w:t>
      </w:r>
    </w:p>
    <w:p w14:paraId="79D7B286" w14:textId="77777777" w:rsidR="005D6F94" w:rsidRDefault="005D6F94" w:rsidP="005D6F94"/>
    <w:p w14:paraId="62E8AD92" w14:textId="77777777" w:rsidR="00791406" w:rsidRDefault="00791406" w:rsidP="005D6F94"/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2"/>
        <w:gridCol w:w="6726"/>
      </w:tblGrid>
      <w:tr w:rsidR="006F3557" w:rsidRPr="00B12942" w14:paraId="0C43272E" w14:textId="77777777" w:rsidTr="006F3557">
        <w:tc>
          <w:tcPr>
            <w:tcW w:w="3362" w:type="dxa"/>
            <w:vAlign w:val="center"/>
          </w:tcPr>
          <w:p w14:paraId="1357B3A7" w14:textId="77777777" w:rsidR="006F3557" w:rsidRPr="00B12942" w:rsidRDefault="006F3557" w:rsidP="006F3557">
            <w:pPr>
              <w:spacing w:line="360" w:lineRule="auto"/>
              <w:rPr>
                <w:rFonts w:ascii="Arial" w:hAnsi="Arial"/>
                <w:b/>
                <w:color w:val="007DA9"/>
              </w:rPr>
            </w:pPr>
            <w:r w:rsidRPr="00B12942">
              <w:rPr>
                <w:rFonts w:ascii="Arial" w:hAnsi="Arial"/>
                <w:b/>
                <w:color w:val="007DA9"/>
              </w:rPr>
              <w:t>Betrieb/Einrichtung:</w:t>
            </w:r>
          </w:p>
        </w:tc>
        <w:tc>
          <w:tcPr>
            <w:tcW w:w="6726" w:type="dxa"/>
            <w:vAlign w:val="center"/>
          </w:tcPr>
          <w:p w14:paraId="2693B994" w14:textId="77777777" w:rsidR="006F3557" w:rsidRPr="00B12942" w:rsidRDefault="006F3557" w:rsidP="006F3557">
            <w:pPr>
              <w:spacing w:line="360" w:lineRule="auto"/>
              <w:rPr>
                <w:rFonts w:ascii="Arial" w:hAnsi="Arial"/>
                <w:b/>
                <w:color w:val="007DA9"/>
              </w:rPr>
            </w:pPr>
            <w:r w:rsidRPr="00B12942">
              <w:rPr>
                <w:rFonts w:ascii="Arial" w:hAnsi="Arial"/>
                <w:color w:val="007DA9"/>
              </w:rPr>
              <w:object w:dxaOrig="1440" w:dyaOrig="1440" w14:anchorId="1636DE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21pt;height:23.25pt" o:ole="">
                  <v:imagedata r:id="rId13" o:title=""/>
                </v:shape>
                <w:control r:id="rId14" w:name="TextBox1" w:shapeid="_x0000_i1041"/>
              </w:object>
            </w:r>
          </w:p>
        </w:tc>
      </w:tr>
      <w:tr w:rsidR="006F3557" w:rsidRPr="00B12942" w14:paraId="2355E8A3" w14:textId="77777777" w:rsidTr="006F3557">
        <w:tc>
          <w:tcPr>
            <w:tcW w:w="3362" w:type="dxa"/>
            <w:vAlign w:val="center"/>
          </w:tcPr>
          <w:p w14:paraId="0742BCF9" w14:textId="77777777" w:rsidR="006F3557" w:rsidRPr="00B12942" w:rsidRDefault="006F3557" w:rsidP="006F3557">
            <w:pPr>
              <w:spacing w:line="360" w:lineRule="auto"/>
              <w:rPr>
                <w:rFonts w:ascii="Arial" w:hAnsi="Arial"/>
                <w:b/>
                <w:color w:val="007DA9"/>
              </w:rPr>
            </w:pPr>
            <w:r w:rsidRPr="00B12942">
              <w:rPr>
                <w:rFonts w:ascii="Arial" w:hAnsi="Arial"/>
                <w:b/>
                <w:color w:val="007DA9"/>
              </w:rPr>
              <w:t>Name(n) der Teilnehmer:</w:t>
            </w:r>
          </w:p>
        </w:tc>
        <w:tc>
          <w:tcPr>
            <w:tcW w:w="6726" w:type="dxa"/>
            <w:vAlign w:val="center"/>
          </w:tcPr>
          <w:p w14:paraId="265844D8" w14:textId="77777777" w:rsidR="006F3557" w:rsidRPr="00B12942" w:rsidRDefault="006F3557" w:rsidP="006F3557">
            <w:pPr>
              <w:spacing w:line="360" w:lineRule="auto"/>
              <w:rPr>
                <w:rFonts w:ascii="Arial" w:hAnsi="Arial"/>
                <w:b/>
                <w:color w:val="007DA9"/>
              </w:rPr>
            </w:pPr>
            <w:r w:rsidRPr="00B12942">
              <w:rPr>
                <w:rFonts w:ascii="Arial" w:hAnsi="Arial"/>
                <w:color w:val="007DA9"/>
              </w:rPr>
              <w:object w:dxaOrig="1440" w:dyaOrig="1440" w14:anchorId="51FB2E87">
                <v:shape id="_x0000_i1043" type="#_x0000_t75" style="width:321pt;height:23.25pt" o:ole="">
                  <v:imagedata r:id="rId13" o:title=""/>
                </v:shape>
                <w:control r:id="rId15" w:name="TextBox11" w:shapeid="_x0000_i1043"/>
              </w:object>
            </w:r>
          </w:p>
        </w:tc>
      </w:tr>
      <w:tr w:rsidR="006F3557" w:rsidRPr="00B12942" w14:paraId="7EFA3734" w14:textId="77777777" w:rsidTr="006F3557">
        <w:tc>
          <w:tcPr>
            <w:tcW w:w="3362" w:type="dxa"/>
            <w:vAlign w:val="center"/>
          </w:tcPr>
          <w:p w14:paraId="31CA8AB6" w14:textId="77777777" w:rsidR="006F3557" w:rsidRPr="00B12942" w:rsidRDefault="006F3557" w:rsidP="006F3557">
            <w:pPr>
              <w:spacing w:line="360" w:lineRule="auto"/>
              <w:rPr>
                <w:rFonts w:ascii="Arial" w:hAnsi="Arial"/>
                <w:b/>
                <w:color w:val="007DA9"/>
              </w:rPr>
            </w:pPr>
          </w:p>
        </w:tc>
        <w:tc>
          <w:tcPr>
            <w:tcW w:w="6726" w:type="dxa"/>
            <w:vAlign w:val="center"/>
          </w:tcPr>
          <w:p w14:paraId="42382542" w14:textId="77777777" w:rsidR="006F3557" w:rsidRPr="00B12942" w:rsidRDefault="006F3557" w:rsidP="006F3557">
            <w:pPr>
              <w:spacing w:line="360" w:lineRule="auto"/>
              <w:rPr>
                <w:rFonts w:ascii="Arial" w:hAnsi="Arial"/>
                <w:b/>
                <w:color w:val="007DA9"/>
              </w:rPr>
            </w:pPr>
            <w:r w:rsidRPr="00B12942">
              <w:rPr>
                <w:rFonts w:ascii="Arial" w:hAnsi="Arial"/>
                <w:color w:val="007DA9"/>
              </w:rPr>
              <w:object w:dxaOrig="1440" w:dyaOrig="1440" w14:anchorId="2C34C2DE">
                <v:shape id="_x0000_i1045" type="#_x0000_t75" style="width:321pt;height:23.25pt" o:ole="">
                  <v:imagedata r:id="rId13" o:title=""/>
                </v:shape>
                <w:control r:id="rId16" w:name="TextBox12" w:shapeid="_x0000_i1045"/>
              </w:object>
            </w:r>
          </w:p>
        </w:tc>
      </w:tr>
      <w:tr w:rsidR="006F3557" w:rsidRPr="00B12942" w14:paraId="194F4423" w14:textId="77777777" w:rsidTr="006F3557">
        <w:tc>
          <w:tcPr>
            <w:tcW w:w="3362" w:type="dxa"/>
            <w:vAlign w:val="center"/>
          </w:tcPr>
          <w:p w14:paraId="6024CB1D" w14:textId="77777777" w:rsidR="006F3557" w:rsidRPr="00B12942" w:rsidRDefault="006F3557" w:rsidP="006F3557">
            <w:pPr>
              <w:spacing w:line="360" w:lineRule="auto"/>
              <w:rPr>
                <w:rFonts w:ascii="Arial" w:hAnsi="Arial"/>
                <w:b/>
                <w:color w:val="007DA9"/>
              </w:rPr>
            </w:pPr>
          </w:p>
        </w:tc>
        <w:tc>
          <w:tcPr>
            <w:tcW w:w="6726" w:type="dxa"/>
            <w:vAlign w:val="center"/>
          </w:tcPr>
          <w:p w14:paraId="7E90EFDF" w14:textId="77777777" w:rsidR="006F3557" w:rsidRPr="00B12942" w:rsidRDefault="006F3557" w:rsidP="006F3557">
            <w:pPr>
              <w:spacing w:line="360" w:lineRule="auto"/>
              <w:rPr>
                <w:rFonts w:ascii="Arial" w:hAnsi="Arial"/>
                <w:b/>
                <w:color w:val="007DA9"/>
              </w:rPr>
            </w:pPr>
            <w:r w:rsidRPr="00B12942">
              <w:rPr>
                <w:rFonts w:ascii="Arial" w:hAnsi="Arial"/>
                <w:color w:val="007DA9"/>
              </w:rPr>
              <w:object w:dxaOrig="1440" w:dyaOrig="1440" w14:anchorId="7F247F9C">
                <v:shape id="_x0000_i1047" type="#_x0000_t75" style="width:321pt;height:23.25pt" o:ole="">
                  <v:imagedata r:id="rId13" o:title=""/>
                </v:shape>
                <w:control r:id="rId17" w:name="TextBox13" w:shapeid="_x0000_i1047"/>
              </w:object>
            </w:r>
          </w:p>
        </w:tc>
      </w:tr>
      <w:tr w:rsidR="006F3557" w:rsidRPr="00B12942" w14:paraId="79C2FE79" w14:textId="77777777" w:rsidTr="006F3557">
        <w:tc>
          <w:tcPr>
            <w:tcW w:w="3362" w:type="dxa"/>
            <w:vAlign w:val="center"/>
          </w:tcPr>
          <w:p w14:paraId="10F5AB97" w14:textId="77777777" w:rsidR="006F3557" w:rsidRPr="00B12942" w:rsidRDefault="006F3557" w:rsidP="006F3557">
            <w:pPr>
              <w:spacing w:line="360" w:lineRule="auto"/>
              <w:rPr>
                <w:rFonts w:ascii="Arial" w:hAnsi="Arial"/>
                <w:b/>
                <w:color w:val="007DA9"/>
              </w:rPr>
            </w:pPr>
            <w:r w:rsidRPr="00B12942">
              <w:rPr>
                <w:rFonts w:ascii="Arial" w:hAnsi="Arial"/>
                <w:b/>
                <w:color w:val="007DA9"/>
              </w:rPr>
              <w:t>Anschrift:</w:t>
            </w:r>
          </w:p>
        </w:tc>
        <w:tc>
          <w:tcPr>
            <w:tcW w:w="6726" w:type="dxa"/>
            <w:vAlign w:val="center"/>
          </w:tcPr>
          <w:p w14:paraId="3BC46E29" w14:textId="77777777" w:rsidR="006F3557" w:rsidRPr="00B12942" w:rsidRDefault="006F3557" w:rsidP="006F3557">
            <w:pPr>
              <w:spacing w:line="360" w:lineRule="auto"/>
              <w:rPr>
                <w:rFonts w:ascii="Arial" w:hAnsi="Arial"/>
                <w:b/>
                <w:color w:val="007DA9"/>
              </w:rPr>
            </w:pPr>
            <w:r w:rsidRPr="00B12942">
              <w:rPr>
                <w:rFonts w:ascii="Arial" w:hAnsi="Arial"/>
                <w:color w:val="007DA9"/>
              </w:rPr>
              <w:object w:dxaOrig="1440" w:dyaOrig="1440" w14:anchorId="36407005">
                <v:shape id="_x0000_i1049" type="#_x0000_t75" style="width:321pt;height:23.25pt" o:ole="">
                  <v:imagedata r:id="rId13" o:title=""/>
                </v:shape>
                <w:control r:id="rId18" w:name="TextBox131" w:shapeid="_x0000_i1049"/>
              </w:object>
            </w:r>
          </w:p>
        </w:tc>
      </w:tr>
      <w:tr w:rsidR="006F3557" w:rsidRPr="00B12942" w14:paraId="39E39DA2" w14:textId="77777777" w:rsidTr="006F3557">
        <w:tc>
          <w:tcPr>
            <w:tcW w:w="3362" w:type="dxa"/>
            <w:vAlign w:val="center"/>
          </w:tcPr>
          <w:p w14:paraId="48A95128" w14:textId="77777777" w:rsidR="006F3557" w:rsidRPr="00B12942" w:rsidRDefault="006F3557" w:rsidP="006F3557">
            <w:pPr>
              <w:spacing w:line="360" w:lineRule="auto"/>
              <w:rPr>
                <w:rFonts w:ascii="Arial" w:hAnsi="Arial"/>
                <w:b/>
                <w:color w:val="007DA9"/>
              </w:rPr>
            </w:pPr>
          </w:p>
        </w:tc>
        <w:tc>
          <w:tcPr>
            <w:tcW w:w="6726" w:type="dxa"/>
            <w:vAlign w:val="center"/>
          </w:tcPr>
          <w:p w14:paraId="229B4646" w14:textId="77777777" w:rsidR="006F3557" w:rsidRPr="00B12942" w:rsidRDefault="006F3557" w:rsidP="006F3557">
            <w:pPr>
              <w:spacing w:line="360" w:lineRule="auto"/>
              <w:rPr>
                <w:rFonts w:ascii="Arial" w:hAnsi="Arial"/>
                <w:b/>
                <w:color w:val="007DA9"/>
              </w:rPr>
            </w:pPr>
            <w:r w:rsidRPr="00B12942">
              <w:rPr>
                <w:rFonts w:ascii="Arial" w:hAnsi="Arial"/>
                <w:color w:val="007DA9"/>
              </w:rPr>
              <w:object w:dxaOrig="1440" w:dyaOrig="1440" w14:anchorId="61163C77">
                <v:shape id="_x0000_i1051" type="#_x0000_t75" style="width:321pt;height:23.25pt" o:ole="">
                  <v:imagedata r:id="rId13" o:title=""/>
                </v:shape>
                <w:control r:id="rId19" w:name="TextBox132" w:shapeid="_x0000_i1051"/>
              </w:object>
            </w:r>
          </w:p>
        </w:tc>
      </w:tr>
      <w:tr w:rsidR="006F3557" w:rsidRPr="00B12942" w14:paraId="6CEB42AF" w14:textId="77777777" w:rsidTr="006F3557">
        <w:tc>
          <w:tcPr>
            <w:tcW w:w="3362" w:type="dxa"/>
            <w:vAlign w:val="center"/>
          </w:tcPr>
          <w:p w14:paraId="6C231E26" w14:textId="77777777" w:rsidR="006F3557" w:rsidRPr="00B12942" w:rsidRDefault="006F3557" w:rsidP="006F3557">
            <w:pPr>
              <w:spacing w:line="360" w:lineRule="auto"/>
              <w:rPr>
                <w:rFonts w:ascii="Arial" w:hAnsi="Arial"/>
                <w:b/>
                <w:color w:val="007DA9"/>
              </w:rPr>
            </w:pPr>
            <w:r w:rsidRPr="00B12942">
              <w:rPr>
                <w:rFonts w:ascii="Arial" w:hAnsi="Arial"/>
                <w:b/>
                <w:color w:val="007DA9"/>
              </w:rPr>
              <w:t>Telefon:</w:t>
            </w:r>
          </w:p>
        </w:tc>
        <w:tc>
          <w:tcPr>
            <w:tcW w:w="6726" w:type="dxa"/>
            <w:vAlign w:val="center"/>
          </w:tcPr>
          <w:p w14:paraId="1A4890E4" w14:textId="77777777" w:rsidR="006F3557" w:rsidRPr="00B12942" w:rsidRDefault="006F3557" w:rsidP="006F3557">
            <w:pPr>
              <w:spacing w:line="360" w:lineRule="auto"/>
              <w:rPr>
                <w:rFonts w:ascii="Arial" w:hAnsi="Arial"/>
                <w:b/>
                <w:color w:val="007DA9"/>
              </w:rPr>
            </w:pPr>
            <w:r w:rsidRPr="00B12942">
              <w:rPr>
                <w:rFonts w:ascii="Arial" w:hAnsi="Arial"/>
                <w:color w:val="007DA9"/>
              </w:rPr>
              <w:object w:dxaOrig="1440" w:dyaOrig="1440" w14:anchorId="2D1A9A77">
                <v:shape id="_x0000_i1053" type="#_x0000_t75" style="width:321pt;height:23.25pt" o:ole="">
                  <v:imagedata r:id="rId13" o:title=""/>
                </v:shape>
                <w:control r:id="rId20" w:name="TextBox1321" w:shapeid="_x0000_i1053"/>
              </w:object>
            </w:r>
          </w:p>
        </w:tc>
      </w:tr>
      <w:tr w:rsidR="006F3557" w:rsidRPr="00B12942" w14:paraId="06570A05" w14:textId="77777777" w:rsidTr="006F3557">
        <w:tc>
          <w:tcPr>
            <w:tcW w:w="3362" w:type="dxa"/>
            <w:vAlign w:val="center"/>
          </w:tcPr>
          <w:p w14:paraId="186A14D5" w14:textId="77777777" w:rsidR="006F3557" w:rsidRPr="00B12942" w:rsidRDefault="006F3557" w:rsidP="006F3557">
            <w:pPr>
              <w:spacing w:line="360" w:lineRule="auto"/>
              <w:rPr>
                <w:rFonts w:ascii="Arial" w:hAnsi="Arial"/>
                <w:b/>
                <w:color w:val="007DA9"/>
              </w:rPr>
            </w:pPr>
            <w:r w:rsidRPr="00B12942">
              <w:rPr>
                <w:rFonts w:ascii="Arial" w:hAnsi="Arial"/>
                <w:b/>
                <w:color w:val="007DA9"/>
              </w:rPr>
              <w:t>E-Mail-Adresse:</w:t>
            </w:r>
          </w:p>
        </w:tc>
        <w:tc>
          <w:tcPr>
            <w:tcW w:w="6726" w:type="dxa"/>
            <w:vAlign w:val="center"/>
          </w:tcPr>
          <w:p w14:paraId="38AE0087" w14:textId="77777777" w:rsidR="006F3557" w:rsidRPr="00B12942" w:rsidRDefault="006F3557" w:rsidP="006F3557">
            <w:pPr>
              <w:spacing w:line="360" w:lineRule="auto"/>
              <w:rPr>
                <w:rFonts w:ascii="Arial" w:hAnsi="Arial"/>
                <w:b/>
                <w:color w:val="007DA9"/>
              </w:rPr>
            </w:pPr>
            <w:r w:rsidRPr="00B12942">
              <w:rPr>
                <w:rFonts w:ascii="Arial" w:hAnsi="Arial"/>
                <w:color w:val="007DA9"/>
              </w:rPr>
              <w:object w:dxaOrig="1440" w:dyaOrig="1440" w14:anchorId="70A49D05">
                <v:shape id="_x0000_i1055" type="#_x0000_t75" style="width:321pt;height:23.25pt" o:ole="">
                  <v:imagedata r:id="rId13" o:title=""/>
                </v:shape>
                <w:control r:id="rId21" w:name="TextBox1322" w:shapeid="_x0000_i1055"/>
              </w:object>
            </w:r>
          </w:p>
        </w:tc>
      </w:tr>
    </w:tbl>
    <w:p w14:paraId="54282686" w14:textId="77777777" w:rsidR="001C6A09" w:rsidRDefault="001C6A09" w:rsidP="001C6A09"/>
    <w:p w14:paraId="235AD22D" w14:textId="77777777" w:rsidR="00791406" w:rsidRDefault="00791406" w:rsidP="001C6A09"/>
    <w:p w14:paraId="6E3DC69C" w14:textId="77777777" w:rsidR="001C6A09" w:rsidRDefault="001C6A09" w:rsidP="001C6A09"/>
    <w:p w14:paraId="52F94CB3" w14:textId="77777777" w:rsidR="001C6A09" w:rsidRDefault="001C6A09" w:rsidP="001C6A09">
      <w:pPr>
        <w:rPr>
          <w:b/>
          <w:sz w:val="32"/>
          <w:szCs w:val="32"/>
        </w:rPr>
      </w:pPr>
      <w:r w:rsidRPr="00402A81">
        <w:rPr>
          <w:b/>
          <w:sz w:val="32"/>
          <w:szCs w:val="32"/>
        </w:rPr>
        <w:t>Anmeldung</w:t>
      </w:r>
      <w:r>
        <w:t xml:space="preserve"> </w:t>
      </w:r>
      <w:r w:rsidRPr="004A18BC">
        <w:rPr>
          <w:b/>
          <w:sz w:val="22"/>
        </w:rPr>
        <w:t xml:space="preserve">per Fax an </w:t>
      </w:r>
      <w:r w:rsidR="00402A81" w:rsidRPr="004A18BC">
        <w:rPr>
          <w:b/>
          <w:sz w:val="22"/>
        </w:rPr>
        <w:t>038</w:t>
      </w:r>
      <w:r w:rsidR="004A18BC" w:rsidRPr="004A18BC">
        <w:rPr>
          <w:b/>
          <w:sz w:val="22"/>
        </w:rPr>
        <w:t>5 588</w:t>
      </w:r>
      <w:r w:rsidR="00402A81" w:rsidRPr="004A18BC">
        <w:rPr>
          <w:b/>
          <w:sz w:val="22"/>
        </w:rPr>
        <w:t xml:space="preserve"> 6</w:t>
      </w:r>
      <w:r w:rsidR="004A18BC" w:rsidRPr="004A18BC">
        <w:rPr>
          <w:b/>
          <w:sz w:val="22"/>
        </w:rPr>
        <w:t>0</w:t>
      </w:r>
      <w:r w:rsidR="00402A81" w:rsidRPr="004A18BC">
        <w:rPr>
          <w:b/>
          <w:sz w:val="22"/>
        </w:rPr>
        <w:t>311</w:t>
      </w:r>
      <w:r w:rsidR="00402A81" w:rsidRPr="005044FC">
        <w:rPr>
          <w:sz w:val="22"/>
        </w:rPr>
        <w:t xml:space="preserve"> </w:t>
      </w:r>
      <w:r w:rsidRPr="005044FC">
        <w:rPr>
          <w:sz w:val="22"/>
        </w:rPr>
        <w:t xml:space="preserve"> oder per E-Mail an</w:t>
      </w:r>
      <w:r w:rsidR="00402A81" w:rsidRPr="00402A81">
        <w:rPr>
          <w:b/>
          <w:sz w:val="32"/>
          <w:szCs w:val="32"/>
        </w:rPr>
        <w:t xml:space="preserve"> </w:t>
      </w:r>
      <w:hyperlink r:id="rId22" w:history="1">
        <w:r w:rsidR="004A18BC" w:rsidRPr="00BB3BD0">
          <w:rPr>
            <w:rStyle w:val="Hyperlink"/>
            <w:b/>
            <w:sz w:val="32"/>
            <w:szCs w:val="32"/>
          </w:rPr>
          <w:t>a.roemer@lfa.mvnet.de</w:t>
        </w:r>
      </w:hyperlink>
    </w:p>
    <w:p w14:paraId="41005CF3" w14:textId="77777777" w:rsidR="004A18BC" w:rsidRPr="00402A81" w:rsidRDefault="004A18BC" w:rsidP="001C6A09">
      <w:pPr>
        <w:rPr>
          <w:b/>
          <w:sz w:val="32"/>
          <w:szCs w:val="32"/>
        </w:rPr>
      </w:pPr>
    </w:p>
    <w:p w14:paraId="45FA9BA9" w14:textId="77777777" w:rsidR="00402A81" w:rsidRPr="004A18BC" w:rsidRDefault="004A18BC" w:rsidP="001C6A09">
      <w:pPr>
        <w:rPr>
          <w:b/>
          <w:sz w:val="24"/>
          <w:szCs w:val="24"/>
        </w:rPr>
      </w:pPr>
      <w:r w:rsidRPr="004A18BC">
        <w:rPr>
          <w:b/>
          <w:sz w:val="24"/>
          <w:szCs w:val="24"/>
        </w:rPr>
        <w:t xml:space="preserve">Aussteller wenden sich bitte direkt an die Viehhalle: </w:t>
      </w:r>
      <w:hyperlink r:id="rId23" w:history="1">
        <w:r w:rsidRPr="004A18BC">
          <w:rPr>
            <w:rStyle w:val="Hyperlink"/>
            <w:b/>
            <w:sz w:val="24"/>
            <w:szCs w:val="24"/>
          </w:rPr>
          <w:t>viehhalle@mrv-eg.de</w:t>
        </w:r>
      </w:hyperlink>
    </w:p>
    <w:p w14:paraId="3A3283E0" w14:textId="77777777" w:rsidR="004A18BC" w:rsidRDefault="004A18BC" w:rsidP="001C6A09"/>
    <w:p w14:paraId="3EFA0E47" w14:textId="77777777" w:rsidR="001C6A09" w:rsidRDefault="001C6A09" w:rsidP="001C6A09"/>
    <w:tbl>
      <w:tblPr>
        <w:tblStyle w:val="Tabellenraster"/>
        <w:tblpPr w:leftFromText="142" w:rightFromText="142" w:bottomFromText="352" w:vertAnchor="page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  <w:tblCaption w:val="Adressen der Firmen"/>
        <w:tblDescription w:val="Adressen der Ansprechpartner und Veranstalter"/>
      </w:tblPr>
      <w:tblGrid>
        <w:gridCol w:w="2264"/>
        <w:gridCol w:w="1132"/>
        <w:gridCol w:w="3399"/>
        <w:gridCol w:w="3399"/>
      </w:tblGrid>
      <w:tr w:rsidR="00602ED1" w14:paraId="5D1DAF51" w14:textId="77777777" w:rsidTr="00333A9C">
        <w:tc>
          <w:tcPr>
            <w:tcW w:w="2264" w:type="dxa"/>
          </w:tcPr>
          <w:p w14:paraId="1A0294D5" w14:textId="77777777" w:rsidR="00602ED1" w:rsidRDefault="00602ED1" w:rsidP="00AF3CFB">
            <w:pPr>
              <w:pStyle w:val="LFAAdressenKopfzeilen"/>
              <w:framePr w:hSpace="0" w:wrap="auto" w:vAnchor="margin" w:yAlign="inline"/>
            </w:pPr>
            <w:r>
              <w:lastRenderedPageBreak/>
              <w:t>Veranstalter</w:t>
            </w:r>
          </w:p>
        </w:tc>
        <w:tc>
          <w:tcPr>
            <w:tcW w:w="7930" w:type="dxa"/>
            <w:gridSpan w:val="3"/>
          </w:tcPr>
          <w:p w14:paraId="70147D74" w14:textId="77777777" w:rsidR="00602ED1" w:rsidRDefault="00602ED1" w:rsidP="00602ED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28C831" wp14:editId="1594F7EA">
                      <wp:simplePos x="0" y="0"/>
                      <wp:positionH relativeFrom="column">
                        <wp:posOffset>-504067</wp:posOffset>
                      </wp:positionH>
                      <wp:positionV relativeFrom="paragraph">
                        <wp:posOffset>78132</wp:posOffset>
                      </wp:positionV>
                      <wp:extent cx="5544972" cy="13648"/>
                      <wp:effectExtent l="0" t="0" r="36830" b="24765"/>
                      <wp:wrapNone/>
                      <wp:docPr id="10" name="Gerader Verbinder 10" descr="Linie" title="Lini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44972" cy="13648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91C675" id="Gerader Verbinder 10" o:spid="_x0000_s1026" alt="Titel: Linie - Beschreibung: Linie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pt,6.15pt" to="396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" strokecolor="#5a5a5a [2109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8203CE" w14:paraId="6A461A24" w14:textId="77777777" w:rsidTr="00333A9C">
        <w:tc>
          <w:tcPr>
            <w:tcW w:w="3396" w:type="dxa"/>
            <w:gridSpan w:val="2"/>
          </w:tcPr>
          <w:p w14:paraId="56DBB115" w14:textId="77777777" w:rsidR="008203CE" w:rsidRPr="0079663E" w:rsidRDefault="008203CE" w:rsidP="008203CE">
            <w:pPr>
              <w:pStyle w:val="LFAAdressen"/>
              <w:framePr w:hSpace="0" w:wrap="auto" w:vAnchor="margin" w:yAlign="inline"/>
            </w:pPr>
            <w:r>
              <w:t>LFA MV, Institut für Tierproduktion</w:t>
            </w:r>
          </w:p>
          <w:p w14:paraId="452559BB" w14:textId="77777777" w:rsidR="008203CE" w:rsidRPr="00602ED1" w:rsidRDefault="008203CE" w:rsidP="008203CE">
            <w:pPr>
              <w:pStyle w:val="LFAAdressen"/>
              <w:framePr w:hSpace="0" w:wrap="auto" w:vAnchor="margin" w:yAlign="inline"/>
            </w:pPr>
            <w:r>
              <w:t>Dorfplatz 1 / OT Gülzow</w:t>
            </w:r>
          </w:p>
          <w:p w14:paraId="44F03260" w14:textId="77777777" w:rsidR="008203CE" w:rsidRPr="00602ED1" w:rsidRDefault="008203CE" w:rsidP="008203CE">
            <w:pPr>
              <w:pStyle w:val="LFAAdressen"/>
              <w:framePr w:hSpace="0" w:wrap="auto" w:vAnchor="margin" w:yAlign="inline"/>
            </w:pPr>
            <w:r>
              <w:t>18276 Gülzow-Prüzen</w:t>
            </w:r>
          </w:p>
          <w:p w14:paraId="4DC965BD" w14:textId="77777777" w:rsidR="008203CE" w:rsidRPr="00602ED1" w:rsidRDefault="008203CE" w:rsidP="008203CE">
            <w:pPr>
              <w:pStyle w:val="LFAAdressen"/>
              <w:framePr w:hSpace="0" w:wrap="auto" w:vAnchor="margin" w:yAlign="inline"/>
            </w:pPr>
            <w:r>
              <w:t>www.lfamv.de</w:t>
            </w:r>
          </w:p>
        </w:tc>
        <w:tc>
          <w:tcPr>
            <w:tcW w:w="3399" w:type="dxa"/>
          </w:tcPr>
          <w:p w14:paraId="4250EDD5" w14:textId="77777777" w:rsidR="008203CE" w:rsidRPr="0079663E" w:rsidRDefault="008203CE" w:rsidP="008203CE">
            <w:pPr>
              <w:pStyle w:val="LFAAdressen"/>
              <w:framePr w:hSpace="0" w:wrap="auto" w:vAnchor="margin" w:yAlign="inline"/>
            </w:pPr>
            <w:r>
              <w:t>Milchkontroll- und Rinderzuchtverband MV</w:t>
            </w:r>
          </w:p>
          <w:p w14:paraId="35C0ECFB" w14:textId="77777777" w:rsidR="008203CE" w:rsidRPr="00602ED1" w:rsidRDefault="008203CE" w:rsidP="008203CE">
            <w:pPr>
              <w:pStyle w:val="LFAAdressen"/>
              <w:framePr w:hSpace="0" w:wrap="auto" w:vAnchor="margin" w:yAlign="inline"/>
            </w:pPr>
            <w:r>
              <w:t>Speicherstraße 11</w:t>
            </w:r>
          </w:p>
          <w:p w14:paraId="4550228A" w14:textId="77777777" w:rsidR="008203CE" w:rsidRPr="00602ED1" w:rsidRDefault="008203CE" w:rsidP="008203CE">
            <w:pPr>
              <w:pStyle w:val="LFAAdressen"/>
              <w:framePr w:hSpace="0" w:wrap="auto" w:vAnchor="margin" w:yAlign="inline"/>
            </w:pPr>
            <w:r>
              <w:t>18273 Güstrow</w:t>
            </w:r>
          </w:p>
          <w:p w14:paraId="2E49DB4E" w14:textId="77777777" w:rsidR="008203CE" w:rsidRPr="00602ED1" w:rsidRDefault="008203CE" w:rsidP="008203CE">
            <w:pPr>
              <w:pStyle w:val="LFAAdressen"/>
              <w:framePr w:hSpace="0" w:wrap="auto" w:vAnchor="margin" w:yAlign="inline"/>
            </w:pPr>
            <w:r>
              <w:t>www.rinderallianz.de</w:t>
            </w:r>
          </w:p>
        </w:tc>
        <w:tc>
          <w:tcPr>
            <w:tcW w:w="3399" w:type="dxa"/>
          </w:tcPr>
          <w:p w14:paraId="626F0AA3" w14:textId="77777777" w:rsidR="008203CE" w:rsidRDefault="008203CE" w:rsidP="008203CE">
            <w:pPr>
              <w:pStyle w:val="LFAAdressen"/>
              <w:framePr w:hSpace="0" w:wrap="auto" w:vAnchor="margin" w:yAlign="inline"/>
            </w:pPr>
            <w:r>
              <w:t>RinderAllianz GmbH</w:t>
            </w:r>
          </w:p>
          <w:p w14:paraId="58F7FE1C" w14:textId="77777777" w:rsidR="008203CE" w:rsidRDefault="008203CE" w:rsidP="008203CE">
            <w:pPr>
              <w:pStyle w:val="LFAAdressen"/>
              <w:framePr w:hSpace="0" w:wrap="auto" w:vAnchor="margin" w:yAlign="inline"/>
            </w:pPr>
            <w:r>
              <w:t>Zarchliner Straße 7</w:t>
            </w:r>
            <w:r>
              <w:br/>
              <w:t>19395 Plau am See</w:t>
            </w:r>
          </w:p>
          <w:p w14:paraId="3CDC4B6B" w14:textId="77777777" w:rsidR="008203CE" w:rsidRPr="00602ED1" w:rsidRDefault="008203CE" w:rsidP="008203CE">
            <w:pPr>
              <w:pStyle w:val="LFAAdressen"/>
              <w:framePr w:hSpace="0" w:wrap="auto" w:vAnchor="margin" w:yAlign="inline"/>
            </w:pPr>
            <w:r>
              <w:t>www.rinderallianz.de</w:t>
            </w:r>
          </w:p>
        </w:tc>
      </w:tr>
    </w:tbl>
    <w:p w14:paraId="1E65C1DA" w14:textId="77777777" w:rsidR="001B7BD9" w:rsidRDefault="001B7BD9" w:rsidP="00744313"/>
    <w:sectPr w:rsidR="001B7BD9" w:rsidSect="00744313">
      <w:headerReference w:type="default" r:id="rId24"/>
      <w:footerReference w:type="default" r:id="rId25"/>
      <w:pgSz w:w="11906" w:h="16838" w:code="9"/>
      <w:pgMar w:top="284" w:right="851" w:bottom="28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B0A91" w14:textId="77777777" w:rsidR="003E2D62" w:rsidRDefault="003E2D62" w:rsidP="00B94366">
      <w:pPr>
        <w:spacing w:after="0"/>
      </w:pPr>
      <w:r>
        <w:separator/>
      </w:r>
    </w:p>
  </w:endnote>
  <w:endnote w:type="continuationSeparator" w:id="0">
    <w:p w14:paraId="5F6A96B6" w14:textId="77777777" w:rsidR="003E2D62" w:rsidRDefault="003E2D62" w:rsidP="00B943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77F9" w14:textId="77777777" w:rsidR="006F3557" w:rsidRDefault="006F3557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288290" distL="114300" distR="114300" simplePos="0" relativeHeight="251660288" behindDoc="0" locked="1" layoutInCell="1" allowOverlap="0" wp14:anchorId="526BE905" wp14:editId="10D756A3">
              <wp:simplePos x="0" y="0"/>
              <wp:positionH relativeFrom="page">
                <wp:posOffset>182880</wp:posOffset>
              </wp:positionH>
              <wp:positionV relativeFrom="page">
                <wp:posOffset>10315575</wp:posOffset>
              </wp:positionV>
              <wp:extent cx="7200000" cy="216000"/>
              <wp:effectExtent l="0" t="0" r="1270" b="0"/>
              <wp:wrapThrough wrapText="bothSides">
                <wp:wrapPolygon edited="0">
                  <wp:start x="0" y="0"/>
                  <wp:lineTo x="0" y="19059"/>
                  <wp:lineTo x="21547" y="19059"/>
                  <wp:lineTo x="21547" y="0"/>
                  <wp:lineTo x="0" y="0"/>
                </wp:wrapPolygon>
              </wp:wrapThrough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000" cy="216000"/>
                      </a:xfrm>
                      <a:prstGeom prst="rect">
                        <a:avLst/>
                      </a:prstGeom>
                      <a:solidFill>
                        <a:srgbClr val="007D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5143EF" w14:textId="77777777" w:rsidR="006F3557" w:rsidRPr="00841C53" w:rsidRDefault="006F3557" w:rsidP="0029454A">
                          <w:pPr>
                            <w:pStyle w:val="LFAFuzeile"/>
                            <w:tabs>
                              <w:tab w:val="clear" w:pos="4678"/>
                              <w:tab w:val="left" w:pos="6946"/>
                            </w:tabs>
                          </w:pPr>
                          <w:r w:rsidRPr="00FC61B3">
                            <w:rPr>
                              <w:rStyle w:val="LFAFuzeileWebadresse"/>
                            </w:rPr>
                            <w:t xml:space="preserve">www.lfamv.de </w:t>
                          </w:r>
                          <w:r w:rsidRPr="00841C53">
                            <w:tab/>
                          </w:r>
                          <w:r>
                            <w:t>Es</w:t>
                          </w:r>
                          <w:r w:rsidRPr="00841C53">
                            <w:t xml:space="preserve"> gelten die Datenschutzbestimmungen der LFA</w:t>
                          </w:r>
                        </w:p>
                        <w:p w14:paraId="44A7F8AC" w14:textId="77777777" w:rsidR="006F3557" w:rsidRPr="00841C53" w:rsidRDefault="006F3557" w:rsidP="00841C53">
                          <w:pPr>
                            <w:pStyle w:val="LFAFuzeile"/>
                          </w:pPr>
                          <w:r w:rsidRPr="00841C53">
                            <w:t xml:space="preserve">28. Milchrindtag28. </w:t>
                          </w:r>
                        </w:p>
                        <w:p w14:paraId="7AFBB7F2" w14:textId="77777777" w:rsidR="006F3557" w:rsidRPr="00841C53" w:rsidRDefault="006F3557" w:rsidP="00841C53">
                          <w:pPr>
                            <w:pStyle w:val="LFAFuzeile"/>
                          </w:pPr>
                          <w:r w:rsidRPr="00841C53">
                            <w:t xml:space="preserve">Zweite </w:t>
                          </w:r>
                          <w:proofErr w:type="spellStart"/>
                          <w:r w:rsidRPr="00841C53">
                            <w:t>zeile</w:t>
                          </w:r>
                          <w:proofErr w:type="spellEnd"/>
                        </w:p>
                        <w:p w14:paraId="25CCBA79" w14:textId="77777777" w:rsidR="006F3557" w:rsidRPr="00841C53" w:rsidRDefault="006F3557" w:rsidP="00841C53">
                          <w:pPr>
                            <w:pStyle w:val="LFAFuzeile"/>
                          </w:pPr>
                          <w:r w:rsidRPr="00841C53">
                            <w:t xml:space="preserve">Daum / </w:t>
                          </w:r>
                          <w:proofErr w:type="spellStart"/>
                          <w:r w:rsidRPr="00841C53">
                            <w:t>ort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360000" tIns="18000" rIns="36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64A121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14.4pt;margin-top:812.25pt;width:566.95pt;height:17pt;z-index:251660288;visibility:visible;mso-wrap-style:square;mso-width-percent:0;mso-height-percent:0;mso-wrap-distance-left:9pt;mso-wrap-distance-top:0;mso-wrap-distance-right:9pt;mso-wrap-distance-bottom:22.7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" o:allowoverlap="f" fillcolor="#007da9" stroked="f" strokeweight=".5pt">
              <v:textbox inset="10mm,.5mm,10mm,0">
                <w:txbxContent>
                  <w:p w:rsidR="006F3557" w:rsidRPr="00841C53" w:rsidRDefault="006F3557" w:rsidP="0029454A">
                    <w:pPr>
                      <w:pStyle w:val="LFAFuzeile"/>
                      <w:tabs>
                        <w:tab w:val="clear" w:pos="4678"/>
                        <w:tab w:val="left" w:pos="6946"/>
                      </w:tabs>
                    </w:pPr>
                    <w:r w:rsidRPr="00FC61B3">
                      <w:rPr>
                        <w:rStyle w:val="LFAFuzeileWebadresse"/>
                      </w:rPr>
                      <w:t xml:space="preserve">www.lfamv.de </w:t>
                    </w:r>
                    <w:r w:rsidRPr="00841C53">
                      <w:tab/>
                    </w:r>
                    <w:r>
                      <w:t>Es</w:t>
                    </w:r>
                    <w:r w:rsidRPr="00841C53">
                      <w:t xml:space="preserve"> gelten die Datenschutzbestimmungen der LFA</w:t>
                    </w:r>
                  </w:p>
                  <w:p w:rsidR="006F3557" w:rsidRPr="00841C53" w:rsidRDefault="006F3557" w:rsidP="00841C53">
                    <w:pPr>
                      <w:pStyle w:val="LFAFuzeile"/>
                    </w:pPr>
                    <w:r w:rsidRPr="00841C53">
                      <w:t xml:space="preserve">28. Milchrindtag28. </w:t>
                    </w:r>
                  </w:p>
                  <w:p w:rsidR="006F3557" w:rsidRPr="00841C53" w:rsidRDefault="006F3557" w:rsidP="00841C53">
                    <w:pPr>
                      <w:pStyle w:val="LFAFuzeile"/>
                    </w:pPr>
                    <w:r w:rsidRPr="00841C53">
                      <w:t xml:space="preserve">Zweite </w:t>
                    </w:r>
                    <w:proofErr w:type="spellStart"/>
                    <w:r w:rsidRPr="00841C53">
                      <w:t>zeile</w:t>
                    </w:r>
                    <w:proofErr w:type="spellEnd"/>
                  </w:p>
                  <w:p w:rsidR="006F3557" w:rsidRPr="00841C53" w:rsidRDefault="006F3557" w:rsidP="00841C53">
                    <w:pPr>
                      <w:pStyle w:val="LFAFuzeile"/>
                    </w:pPr>
                    <w:r w:rsidRPr="00841C53">
                      <w:t xml:space="preserve">Daum / </w:t>
                    </w:r>
                    <w:proofErr w:type="spellStart"/>
                    <w:r w:rsidRPr="00841C53">
                      <w:t>ort</w:t>
                    </w:r>
                    <w:proofErr w:type="spellEnd"/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7E56" w14:textId="77777777" w:rsidR="003E2D62" w:rsidRDefault="003E2D62" w:rsidP="00B94366">
      <w:pPr>
        <w:spacing w:after="0"/>
      </w:pPr>
      <w:r>
        <w:separator/>
      </w:r>
    </w:p>
  </w:footnote>
  <w:footnote w:type="continuationSeparator" w:id="0">
    <w:p w14:paraId="020B2ADF" w14:textId="77777777" w:rsidR="003E2D62" w:rsidRDefault="003E2D62" w:rsidP="00B943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D40F" w14:textId="77777777" w:rsidR="006F3557" w:rsidRDefault="006F355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B2F08F3" wp14:editId="76771BA1">
          <wp:simplePos x="0" y="0"/>
          <wp:positionH relativeFrom="page">
            <wp:posOffset>5847080</wp:posOffset>
          </wp:positionH>
          <wp:positionV relativeFrom="page">
            <wp:posOffset>360045</wp:posOffset>
          </wp:positionV>
          <wp:extent cx="1173600" cy="882000"/>
          <wp:effectExtent l="0" t="0" r="7620" b="0"/>
          <wp:wrapNone/>
          <wp:docPr id="5" name="Grafik 5" descr="Logo Landesforschungsanstalt für Landwirtschaft und Fischerei Mecklenburg-Vorpomm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benannt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600" cy="8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16E99"/>
    <w:multiLevelType w:val="hybridMultilevel"/>
    <w:tmpl w:val="B7B05CE2"/>
    <w:lvl w:ilvl="0" w:tplc="CFBA945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90F66"/>
    <w:multiLevelType w:val="hybridMultilevel"/>
    <w:tmpl w:val="9B463DCA"/>
    <w:lvl w:ilvl="0" w:tplc="D072411E">
      <w:start w:val="1"/>
      <w:numFmt w:val="decimal"/>
      <w:pStyle w:val="LFAHinweiseListe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025087">
    <w:abstractNumId w:val="1"/>
  </w:num>
  <w:num w:numId="2" w16cid:durableId="1684434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D62"/>
    <w:rsid w:val="0001564B"/>
    <w:rsid w:val="00044B25"/>
    <w:rsid w:val="00055132"/>
    <w:rsid w:val="000C2558"/>
    <w:rsid w:val="000E07D3"/>
    <w:rsid w:val="000E1AA7"/>
    <w:rsid w:val="00113533"/>
    <w:rsid w:val="00120D8D"/>
    <w:rsid w:val="00133AC7"/>
    <w:rsid w:val="0013647A"/>
    <w:rsid w:val="00150B94"/>
    <w:rsid w:val="00164F0C"/>
    <w:rsid w:val="001859C6"/>
    <w:rsid w:val="001B0E6B"/>
    <w:rsid w:val="001B7BD9"/>
    <w:rsid w:val="001C6A09"/>
    <w:rsid w:val="0029454A"/>
    <w:rsid w:val="002C4896"/>
    <w:rsid w:val="002C5814"/>
    <w:rsid w:val="002E72B2"/>
    <w:rsid w:val="002F0A4F"/>
    <w:rsid w:val="003138B2"/>
    <w:rsid w:val="00316582"/>
    <w:rsid w:val="00333A9C"/>
    <w:rsid w:val="003460C7"/>
    <w:rsid w:val="003A6C97"/>
    <w:rsid w:val="003E2D62"/>
    <w:rsid w:val="003F6FB5"/>
    <w:rsid w:val="00402A81"/>
    <w:rsid w:val="004071F4"/>
    <w:rsid w:val="004162DE"/>
    <w:rsid w:val="00417628"/>
    <w:rsid w:val="00420601"/>
    <w:rsid w:val="00425802"/>
    <w:rsid w:val="00443B86"/>
    <w:rsid w:val="004978E9"/>
    <w:rsid w:val="004A18BC"/>
    <w:rsid w:val="004A3540"/>
    <w:rsid w:val="004F08DC"/>
    <w:rsid w:val="00502E10"/>
    <w:rsid w:val="005044FC"/>
    <w:rsid w:val="005A131D"/>
    <w:rsid w:val="005D6F94"/>
    <w:rsid w:val="005F34DB"/>
    <w:rsid w:val="00602ED1"/>
    <w:rsid w:val="00613D69"/>
    <w:rsid w:val="00651940"/>
    <w:rsid w:val="00656379"/>
    <w:rsid w:val="00666DD0"/>
    <w:rsid w:val="006705C3"/>
    <w:rsid w:val="00677667"/>
    <w:rsid w:val="00690BDB"/>
    <w:rsid w:val="00695B12"/>
    <w:rsid w:val="006D6A24"/>
    <w:rsid w:val="006F3557"/>
    <w:rsid w:val="00725FC0"/>
    <w:rsid w:val="00744313"/>
    <w:rsid w:val="00760C16"/>
    <w:rsid w:val="00762802"/>
    <w:rsid w:val="00791406"/>
    <w:rsid w:val="007A5BC9"/>
    <w:rsid w:val="007B66C7"/>
    <w:rsid w:val="007D370A"/>
    <w:rsid w:val="008033A5"/>
    <w:rsid w:val="008203CE"/>
    <w:rsid w:val="00821DAA"/>
    <w:rsid w:val="008263BE"/>
    <w:rsid w:val="00841C53"/>
    <w:rsid w:val="00844317"/>
    <w:rsid w:val="008754E9"/>
    <w:rsid w:val="008E4A46"/>
    <w:rsid w:val="008F3208"/>
    <w:rsid w:val="008F5F97"/>
    <w:rsid w:val="00920DA1"/>
    <w:rsid w:val="00950C51"/>
    <w:rsid w:val="009542A9"/>
    <w:rsid w:val="0096258F"/>
    <w:rsid w:val="009855CB"/>
    <w:rsid w:val="00A3510C"/>
    <w:rsid w:val="00AC365B"/>
    <w:rsid w:val="00AF3CFB"/>
    <w:rsid w:val="00B3352E"/>
    <w:rsid w:val="00B45E11"/>
    <w:rsid w:val="00B547E0"/>
    <w:rsid w:val="00B94366"/>
    <w:rsid w:val="00BD1F72"/>
    <w:rsid w:val="00BD4BB3"/>
    <w:rsid w:val="00BF2718"/>
    <w:rsid w:val="00C636C8"/>
    <w:rsid w:val="00C75DE9"/>
    <w:rsid w:val="00C91606"/>
    <w:rsid w:val="00CC3980"/>
    <w:rsid w:val="00CE6BFB"/>
    <w:rsid w:val="00CF1609"/>
    <w:rsid w:val="00D051C3"/>
    <w:rsid w:val="00D22725"/>
    <w:rsid w:val="00D31639"/>
    <w:rsid w:val="00D57E28"/>
    <w:rsid w:val="00D71B70"/>
    <w:rsid w:val="00D91062"/>
    <w:rsid w:val="00DB6201"/>
    <w:rsid w:val="00DD5F8A"/>
    <w:rsid w:val="00DE25F5"/>
    <w:rsid w:val="00DF035B"/>
    <w:rsid w:val="00DF2103"/>
    <w:rsid w:val="00E075FE"/>
    <w:rsid w:val="00E2662E"/>
    <w:rsid w:val="00EB47C0"/>
    <w:rsid w:val="00EC752E"/>
    <w:rsid w:val="00EC76B6"/>
    <w:rsid w:val="00EE01A9"/>
    <w:rsid w:val="00F23357"/>
    <w:rsid w:val="00F62B19"/>
    <w:rsid w:val="00FC5C50"/>
    <w:rsid w:val="00FC61B3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798F85"/>
  <w15:chartTrackingRefBased/>
  <w15:docId w15:val="{78585888-BA9B-481D-938A-4F6FCA87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0D8D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48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5E9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C48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5E9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436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94366"/>
  </w:style>
  <w:style w:type="paragraph" w:styleId="Fuzeile">
    <w:name w:val="footer"/>
    <w:basedOn w:val="Standard"/>
    <w:link w:val="FuzeileZchn"/>
    <w:uiPriority w:val="99"/>
    <w:unhideWhenUsed/>
    <w:rsid w:val="00B9436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94366"/>
  </w:style>
  <w:style w:type="table" w:styleId="Tabellenraster">
    <w:name w:val="Table Grid"/>
    <w:basedOn w:val="NormaleTabelle"/>
    <w:uiPriority w:val="39"/>
    <w:rsid w:val="001B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9454A"/>
    <w:rPr>
      <w:color w:val="005E9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062"/>
    <w:pPr>
      <w:spacing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062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4896"/>
    <w:rPr>
      <w:rFonts w:asciiTheme="majorHAnsi" w:eastAsiaTheme="majorEastAsia" w:hAnsiTheme="majorHAnsi" w:cstheme="majorBidi"/>
      <w:color w:val="005E90"/>
      <w:sz w:val="32"/>
      <w:szCs w:val="32"/>
    </w:rPr>
  </w:style>
  <w:style w:type="paragraph" w:customStyle="1" w:styleId="LFAThemaberschrift">
    <w:name w:val="LFA Thema Überschrift"/>
    <w:basedOn w:val="berschrift1"/>
    <w:qFormat/>
    <w:rsid w:val="00AC365B"/>
    <w:pPr>
      <w:spacing w:before="0" w:after="120"/>
    </w:pPr>
    <w:rPr>
      <w:rFonts w:asciiTheme="minorHAnsi" w:hAnsiTheme="minorHAnsi"/>
      <w:caps/>
      <w:color w:val="4B4B4B"/>
      <w:spacing w:val="20"/>
      <w:sz w:val="36"/>
    </w:rPr>
  </w:style>
  <w:style w:type="paragraph" w:customStyle="1" w:styleId="LFATitelVeranstaltung">
    <w:name w:val="LFA Titel Veranstaltung"/>
    <w:basedOn w:val="Standard"/>
    <w:next w:val="Standard"/>
    <w:qFormat/>
    <w:rsid w:val="00AC365B"/>
    <w:pPr>
      <w:spacing w:after="120"/>
    </w:pPr>
    <w:rPr>
      <w:b/>
      <w:color w:val="005E90"/>
      <w:sz w:val="44"/>
    </w:rPr>
  </w:style>
  <w:style w:type="paragraph" w:customStyle="1" w:styleId="LFATerminVeranstaltung">
    <w:name w:val="LFA  Termin Veranstaltung"/>
    <w:basedOn w:val="Standard"/>
    <w:qFormat/>
    <w:rsid w:val="002C4896"/>
    <w:pPr>
      <w:spacing w:after="120"/>
      <w:contextualSpacing/>
    </w:pPr>
    <w:rPr>
      <w:color w:val="005E90"/>
    </w:rPr>
  </w:style>
  <w:style w:type="paragraph" w:customStyle="1" w:styleId="LFAUhrzeit">
    <w:name w:val="LFA Uhrzeit"/>
    <w:aliases w:val="Block Veranstaltung"/>
    <w:basedOn w:val="Standard"/>
    <w:next w:val="LFAVortragVeranstaltung"/>
    <w:qFormat/>
    <w:rsid w:val="0029454A"/>
    <w:pPr>
      <w:spacing w:before="80" w:after="0"/>
    </w:pPr>
    <w:rPr>
      <w:i/>
      <w:color w:val="4B4B4B"/>
    </w:rPr>
  </w:style>
  <w:style w:type="paragraph" w:customStyle="1" w:styleId="LFAVortragVeranstaltung">
    <w:name w:val="LFA Vortrag Veranstaltung"/>
    <w:basedOn w:val="Standard"/>
    <w:next w:val="LFAReferentVeranstaltung"/>
    <w:qFormat/>
    <w:rsid w:val="00D57E28"/>
    <w:pPr>
      <w:spacing w:before="120" w:after="0"/>
    </w:pPr>
    <w:rPr>
      <w:b/>
    </w:rPr>
  </w:style>
  <w:style w:type="paragraph" w:customStyle="1" w:styleId="LFAReferentVeranstaltung">
    <w:name w:val="LFA Referent Veranstaltung"/>
    <w:basedOn w:val="Standard"/>
    <w:qFormat/>
    <w:rsid w:val="00D57E28"/>
    <w:pPr>
      <w:spacing w:after="0"/>
    </w:pPr>
    <w:rPr>
      <w:i/>
    </w:rPr>
  </w:style>
  <w:style w:type="paragraph" w:customStyle="1" w:styleId="LFAHinweise">
    <w:name w:val="LFA Hinweise"/>
    <w:basedOn w:val="Standard"/>
    <w:qFormat/>
    <w:rsid w:val="0029454A"/>
    <w:rPr>
      <w:b/>
      <w:color w:val="005E90"/>
    </w:rPr>
  </w:style>
  <w:style w:type="paragraph" w:customStyle="1" w:styleId="LFAAdressenKopfzeilen">
    <w:name w:val="LFA Adressen Kopfzeilen"/>
    <w:basedOn w:val="Standard"/>
    <w:qFormat/>
    <w:rsid w:val="0029454A"/>
    <w:pPr>
      <w:framePr w:hSpace="142" w:wrap="around" w:vAnchor="page" w:hAnchor="text" w:yAlign="bottom"/>
      <w:spacing w:after="0"/>
    </w:pPr>
    <w:rPr>
      <w:caps/>
      <w:color w:val="4B4B4B"/>
    </w:rPr>
  </w:style>
  <w:style w:type="paragraph" w:customStyle="1" w:styleId="LFAAdressen">
    <w:name w:val="LFA Adressen"/>
    <w:basedOn w:val="Standard"/>
    <w:qFormat/>
    <w:rsid w:val="002C4896"/>
    <w:pPr>
      <w:framePr w:hSpace="142" w:wrap="around" w:vAnchor="page" w:hAnchor="text" w:yAlign="bottom"/>
      <w:spacing w:after="0"/>
    </w:pPr>
    <w:rPr>
      <w:color w:val="005E90"/>
      <w:sz w:val="16"/>
    </w:rPr>
  </w:style>
  <w:style w:type="paragraph" w:customStyle="1" w:styleId="LFAAdressenFirma">
    <w:name w:val="LFA Adressen Firma"/>
    <w:basedOn w:val="LFAAdressen"/>
    <w:next w:val="LFAAdressen"/>
    <w:qFormat/>
    <w:rsid w:val="005F34DB"/>
    <w:pPr>
      <w:framePr w:wrap="around"/>
    </w:pPr>
    <w:rPr>
      <w:b/>
    </w:rPr>
  </w:style>
  <w:style w:type="paragraph" w:customStyle="1" w:styleId="LFAFuzeile">
    <w:name w:val="LFA Fußzeile"/>
    <w:basedOn w:val="Standard"/>
    <w:qFormat/>
    <w:rsid w:val="00DF2103"/>
    <w:pPr>
      <w:tabs>
        <w:tab w:val="left" w:pos="4678"/>
      </w:tabs>
    </w:pPr>
    <w:rPr>
      <w:color w:val="FFFFFF" w:themeColor="background1"/>
      <w:sz w:val="16"/>
    </w:rPr>
  </w:style>
  <w:style w:type="character" w:styleId="Fett">
    <w:name w:val="Strong"/>
    <w:basedOn w:val="Absatz-Standardschriftart"/>
    <w:uiPriority w:val="22"/>
    <w:qFormat/>
    <w:rsid w:val="007B66C7"/>
    <w:rPr>
      <w:b/>
      <w:bCs/>
    </w:rPr>
  </w:style>
  <w:style w:type="character" w:customStyle="1" w:styleId="LFAFuzeileWebadresse">
    <w:name w:val="LFA Fußzeile Webadresse"/>
    <w:basedOn w:val="Absatz-Standardschriftart"/>
    <w:uiPriority w:val="1"/>
    <w:qFormat/>
    <w:rsid w:val="00420601"/>
    <w:rPr>
      <w:rFonts w:asciiTheme="minorHAnsi" w:hAnsiTheme="minorHAnsi"/>
      <w:b/>
      <w:sz w:val="24"/>
    </w:rPr>
  </w:style>
  <w:style w:type="paragraph" w:customStyle="1" w:styleId="LFAAnmeldungTexte">
    <w:name w:val="LFA Anmeldung Texte"/>
    <w:basedOn w:val="Standard"/>
    <w:qFormat/>
    <w:rsid w:val="006D6A24"/>
    <w:rPr>
      <w:b/>
      <w:sz w:val="24"/>
    </w:rPr>
  </w:style>
  <w:style w:type="character" w:customStyle="1" w:styleId="LFAHyperlink">
    <w:name w:val="LFA Hyperlink"/>
    <w:basedOn w:val="Absatz-Standardschriftart"/>
    <w:uiPriority w:val="1"/>
    <w:qFormat/>
    <w:rsid w:val="002C4896"/>
    <w:rPr>
      <w:color w:val="005E9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C4896"/>
    <w:rPr>
      <w:rFonts w:asciiTheme="majorHAnsi" w:eastAsiaTheme="majorEastAsia" w:hAnsiTheme="majorHAnsi" w:cstheme="majorBidi"/>
      <w:color w:val="005E90"/>
      <w:sz w:val="26"/>
      <w:szCs w:val="26"/>
    </w:rPr>
  </w:style>
  <w:style w:type="character" w:styleId="IntensiveHervorhebung">
    <w:name w:val="Intense Emphasis"/>
    <w:basedOn w:val="Absatz-Standardschriftart"/>
    <w:uiPriority w:val="21"/>
    <w:qFormat/>
    <w:rsid w:val="00420601"/>
    <w:rPr>
      <w:i/>
      <w:iCs/>
      <w:color w:val="95D5E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20601"/>
    <w:pPr>
      <w:pBdr>
        <w:top w:val="single" w:sz="4" w:space="10" w:color="005E90" w:themeColor="accent1"/>
        <w:bottom w:val="single" w:sz="4" w:space="10" w:color="005E90" w:themeColor="accent1"/>
      </w:pBdr>
      <w:spacing w:before="360" w:after="360"/>
      <w:ind w:left="864" w:right="864"/>
      <w:jc w:val="center"/>
    </w:pPr>
    <w:rPr>
      <w:i/>
      <w:iCs/>
      <w:color w:val="95D5E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20601"/>
    <w:rPr>
      <w:i/>
      <w:iCs/>
      <w:color w:val="95D5E1"/>
      <w:sz w:val="20"/>
    </w:rPr>
  </w:style>
  <w:style w:type="character" w:styleId="IntensiverVerweis">
    <w:name w:val="Intense Reference"/>
    <w:basedOn w:val="Absatz-Standardschriftart"/>
    <w:uiPriority w:val="32"/>
    <w:qFormat/>
    <w:rsid w:val="00420601"/>
    <w:rPr>
      <w:b/>
      <w:bCs/>
      <w:smallCaps/>
      <w:color w:val="95D5E1"/>
      <w:spacing w:val="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454A"/>
    <w:pPr>
      <w:numPr>
        <w:ilvl w:val="1"/>
      </w:numPr>
    </w:pPr>
    <w:rPr>
      <w:rFonts w:eastAsiaTheme="minorEastAsia"/>
      <w:color w:val="4B4B4B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454A"/>
    <w:rPr>
      <w:rFonts w:eastAsiaTheme="minorEastAsia"/>
      <w:color w:val="4B4B4B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29454A"/>
    <w:rPr>
      <w:i/>
      <w:iCs/>
      <w:color w:val="4B4B4B"/>
    </w:rPr>
  </w:style>
  <w:style w:type="paragraph" w:styleId="Zitat">
    <w:name w:val="Quote"/>
    <w:basedOn w:val="Standard"/>
    <w:next w:val="Standard"/>
    <w:link w:val="ZitatZchn"/>
    <w:uiPriority w:val="29"/>
    <w:qFormat/>
    <w:rsid w:val="0029454A"/>
    <w:pPr>
      <w:spacing w:before="200"/>
      <w:ind w:left="864" w:right="864"/>
      <w:jc w:val="center"/>
    </w:pPr>
    <w:rPr>
      <w:i/>
      <w:iCs/>
      <w:color w:val="4B4B4B"/>
    </w:rPr>
  </w:style>
  <w:style w:type="character" w:customStyle="1" w:styleId="ZitatZchn">
    <w:name w:val="Zitat Zchn"/>
    <w:basedOn w:val="Absatz-Standardschriftart"/>
    <w:link w:val="Zitat"/>
    <w:uiPriority w:val="29"/>
    <w:rsid w:val="0029454A"/>
    <w:rPr>
      <w:i/>
      <w:iCs/>
      <w:color w:val="4B4B4B"/>
      <w:sz w:val="20"/>
    </w:rPr>
  </w:style>
  <w:style w:type="character" w:styleId="SchwacherVerweis">
    <w:name w:val="Subtle Reference"/>
    <w:basedOn w:val="Absatz-Standardschriftart"/>
    <w:uiPriority w:val="31"/>
    <w:qFormat/>
    <w:rsid w:val="0029454A"/>
    <w:rPr>
      <w:smallCaps/>
      <w:color w:val="4B4B4B"/>
    </w:rPr>
  </w:style>
  <w:style w:type="paragraph" w:styleId="Listenabsatz">
    <w:name w:val="List Paragraph"/>
    <w:basedOn w:val="Standard"/>
    <w:uiPriority w:val="34"/>
    <w:qFormat/>
    <w:rsid w:val="00044B25"/>
    <w:pPr>
      <w:ind w:left="720"/>
      <w:contextualSpacing/>
    </w:pPr>
  </w:style>
  <w:style w:type="paragraph" w:customStyle="1" w:styleId="LFAHinweiseListe">
    <w:name w:val="LFA Hinweise Liste"/>
    <w:basedOn w:val="Listenabsatz"/>
    <w:qFormat/>
    <w:rsid w:val="00044B25"/>
    <w:pPr>
      <w:numPr>
        <w:numId w:val="1"/>
      </w:numPr>
      <w:ind w:left="357" w:hanging="357"/>
    </w:pPr>
  </w:style>
  <w:style w:type="table" w:customStyle="1" w:styleId="Tabellenraster1">
    <w:name w:val="Tabellenraster1"/>
    <w:basedOn w:val="NormaleTabelle"/>
    <w:next w:val="Tabellenraster"/>
    <w:uiPriority w:val="39"/>
    <w:rsid w:val="006F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4A18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hyperlink" Target="http://www.lfamv.de" TargetMode="External"/><Relationship Id="rId17" Type="http://schemas.openxmlformats.org/officeDocument/2006/relationships/control" Target="activeX/activeX4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hyperlink" Target="mailto:viehhalle@mrv-eg.de" TargetMode="External"/><Relationship Id="rId10" Type="http://schemas.openxmlformats.org/officeDocument/2006/relationships/image" Target="media/image3.png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1.xml"/><Relationship Id="rId22" Type="http://schemas.openxmlformats.org/officeDocument/2006/relationships/hyperlink" Target="mailto:a.roemer@lfa.mvnet.de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itarbeiterhandbuch\Vorlagen\Einladungen\LFA_Anmeldung_SB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FA">
  <a:themeElements>
    <a:clrScheme name="LFA">
      <a:dk1>
        <a:sysClr val="windowText" lastClr="000000"/>
      </a:dk1>
      <a:lt1>
        <a:sysClr val="window" lastClr="FFFFFF"/>
      </a:lt1>
      <a:dk2>
        <a:srgbClr val="005E90"/>
      </a:dk2>
      <a:lt2>
        <a:srgbClr val="CAEAF0"/>
      </a:lt2>
      <a:accent1>
        <a:srgbClr val="005E90"/>
      </a:accent1>
      <a:accent2>
        <a:srgbClr val="95D5E1"/>
      </a:accent2>
      <a:accent3>
        <a:srgbClr val="4B4B4B"/>
      </a:accent3>
      <a:accent4>
        <a:srgbClr val="FFC000"/>
      </a:accent4>
      <a:accent5>
        <a:srgbClr val="5B9BD5"/>
      </a:accent5>
      <a:accent6>
        <a:srgbClr val="70AD47"/>
      </a:accent6>
      <a:hlink>
        <a:srgbClr val="005E90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FA_2" id="{A76D2A30-589E-47EA-8F91-0C3646BECA9D}" vid="{8A6A9FC9-1578-4B76-BDB7-A9864CEA24E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D6231-6EEE-43FD-8294-15038919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LFA_Anmeldung_SB</Template>
  <TotalTime>0</TotalTime>
  <Pages>2</Pages>
  <Words>168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Veranstaltung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Veranstaltung</dc:title>
  <dc:subject/>
  <dc:creator>Römer, A.</dc:creator>
  <cp:keywords>Veranstaltung, LFA, Mecklenburg-Vorpommern</cp:keywords>
  <dc:description/>
  <cp:lastModifiedBy>Monika Richter</cp:lastModifiedBy>
  <cp:revision>2</cp:revision>
  <cp:lastPrinted>2022-01-27T13:49:00Z</cp:lastPrinted>
  <dcterms:created xsi:type="dcterms:W3CDTF">2023-01-31T07:46:00Z</dcterms:created>
  <dcterms:modified xsi:type="dcterms:W3CDTF">2023-01-31T07:46:00Z</dcterms:modified>
</cp:coreProperties>
</file>